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AC" w:rsidRDefault="00C96FEB">
      <w:pPr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惠州市律师行业新型冠状病毒感染的肺炎疫情防控服务团成员名单</w:t>
      </w:r>
    </w:p>
    <w:tbl>
      <w:tblPr>
        <w:tblStyle w:val="a5"/>
        <w:tblW w:w="14126" w:type="dxa"/>
        <w:tblLayout w:type="fixed"/>
        <w:tblLook w:val="04A0" w:firstRow="1" w:lastRow="0" w:firstColumn="1" w:lastColumn="0" w:noHBand="0" w:noVBand="1"/>
      </w:tblPr>
      <w:tblGrid>
        <w:gridCol w:w="862"/>
        <w:gridCol w:w="30"/>
        <w:gridCol w:w="1275"/>
        <w:gridCol w:w="870"/>
        <w:gridCol w:w="4785"/>
        <w:gridCol w:w="2985"/>
        <w:gridCol w:w="1950"/>
        <w:gridCol w:w="1369"/>
      </w:tblGrid>
      <w:tr w:rsidR="006E42AC">
        <w:tc>
          <w:tcPr>
            <w:tcW w:w="892" w:type="dxa"/>
            <w:gridSpan w:val="2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870" w:type="dxa"/>
            <w:vAlign w:val="center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4785" w:type="dxa"/>
            <w:vAlign w:val="center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执业律所</w:t>
            </w:r>
          </w:p>
        </w:tc>
        <w:tc>
          <w:tcPr>
            <w:tcW w:w="2985" w:type="dxa"/>
            <w:vAlign w:val="center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50" w:type="dxa"/>
            <w:vAlign w:val="center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369" w:type="dxa"/>
            <w:vAlign w:val="center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6E42AC">
        <w:tc>
          <w:tcPr>
            <w:tcW w:w="14126" w:type="dxa"/>
            <w:gridSpan w:val="8"/>
          </w:tcPr>
          <w:p w:rsidR="006E42AC" w:rsidRDefault="00C96FEB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团长</w:t>
            </w:r>
          </w:p>
        </w:tc>
      </w:tr>
      <w:tr w:rsidR="006E42AC">
        <w:tc>
          <w:tcPr>
            <w:tcW w:w="892" w:type="dxa"/>
            <w:gridSpan w:val="2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275" w:type="dxa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杨择郡</w:t>
            </w:r>
            <w:proofErr w:type="gramEnd"/>
          </w:p>
        </w:tc>
        <w:tc>
          <w:tcPr>
            <w:tcW w:w="870" w:type="dxa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广东卓凡律师事务所  </w:t>
            </w:r>
          </w:p>
        </w:tc>
        <w:tc>
          <w:tcPr>
            <w:tcW w:w="2985" w:type="dxa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会长</w:t>
            </w:r>
          </w:p>
        </w:tc>
        <w:tc>
          <w:tcPr>
            <w:tcW w:w="1950" w:type="dxa"/>
          </w:tcPr>
          <w:p w:rsidR="006E42AC" w:rsidRDefault="00C96FE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13902625499</w:t>
            </w:r>
          </w:p>
        </w:tc>
        <w:tc>
          <w:tcPr>
            <w:tcW w:w="1369" w:type="dxa"/>
          </w:tcPr>
          <w:p w:rsidR="006E42AC" w:rsidRDefault="006E42A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E42AC">
        <w:tc>
          <w:tcPr>
            <w:tcW w:w="14126" w:type="dxa"/>
            <w:gridSpan w:val="8"/>
          </w:tcPr>
          <w:p w:rsidR="006E42AC" w:rsidRDefault="00C96FEB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副团长</w:t>
            </w:r>
          </w:p>
        </w:tc>
      </w:tr>
      <w:tr w:rsidR="00780B1A">
        <w:tc>
          <w:tcPr>
            <w:tcW w:w="862" w:type="dxa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305" w:type="dxa"/>
            <w:gridSpan w:val="2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江晓华</w:t>
            </w:r>
          </w:p>
        </w:tc>
        <w:tc>
          <w:tcPr>
            <w:tcW w:w="870" w:type="dxa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广东宝晟律师事务所  </w:t>
            </w:r>
          </w:p>
        </w:tc>
        <w:tc>
          <w:tcPr>
            <w:tcW w:w="2985" w:type="dxa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监事长</w:t>
            </w:r>
          </w:p>
        </w:tc>
        <w:tc>
          <w:tcPr>
            <w:tcW w:w="1950" w:type="dxa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13902629981</w:t>
            </w:r>
          </w:p>
        </w:tc>
        <w:tc>
          <w:tcPr>
            <w:tcW w:w="1369" w:type="dxa"/>
          </w:tcPr>
          <w:p w:rsidR="00780B1A" w:rsidRDefault="00780B1A" w:rsidP="00A1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徐焕茹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广东惠宏信律师事务所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13928311961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叶  晨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广东立邦律师事务所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13502211133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曾韵冰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广东宝晟律师事务所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13928329229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周  涌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13902629749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钟君安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广东日升律师事务所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13502576816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李天湖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广东惠泰律师事务所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13902629850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张福群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广东颂业律师事务所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副会长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13802474404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 w:rsidTr="00246459">
        <w:tc>
          <w:tcPr>
            <w:tcW w:w="14126" w:type="dxa"/>
            <w:gridSpan w:val="8"/>
          </w:tcPr>
          <w:p w:rsidR="00780B1A" w:rsidRPr="00312BFD" w:rsidRDefault="00780B1A" w:rsidP="00312BFD">
            <w:pPr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bookmarkStart w:id="0" w:name="_GoBack"/>
            <w:bookmarkEnd w:id="0"/>
            <w:r w:rsidRPr="00312BFD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lastRenderedPageBreak/>
              <w:t>成员</w:t>
            </w: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执业律所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魏忠平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广东广法律师事务所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13809666917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杨健华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13927339986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鄢义兵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18129608699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邹权霄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广东广法律师事务所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13927336178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刘家峰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广东宝晟律师事务所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劳专委主任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13556225234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练汉忠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广东广法律师事务所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劳专委副主任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13928322255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16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张德惠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广东标远律师事务所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劳专委副主任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13229581168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17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黄旭辉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广东品德律师事务所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劳专委秘书长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15815493530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18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熊仲民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广东人为律师事务所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仲裁专业委主任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13302625253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19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贺鸿德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广东鸿浩律师事务所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仲裁专业委副主任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13352688665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罗玉川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广东惠州市惠城区公职律师事务所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仲裁专业委副主任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13923620103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21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荣  艳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广东宝晟律师事务所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仲裁专业委副主任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13829901138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22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刘雪平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广东指针律师事务所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仲裁专业委秘书长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13719672620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23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王永平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13502278543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24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江迪彪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广东宝晟律师事务所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13802870564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25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刘江峰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广东东维律师事务所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13809830985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周乐文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13809669011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27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余安平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广东卓凡（仲恺）律师事务所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13725087936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28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何大尤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广东人为律师事务所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13725027288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29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  健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广东九韬律师事务所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刑专委秘书长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13809662741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汪平斌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13928323455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31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胡松学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广东指针律师事务所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13138369718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32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杨爱文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广东日升律师事务所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13192808808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33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宾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广东君路律师事务所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13928318003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34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张云流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广东海略律师事务所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15899507110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35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涂雄翔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广东法村律师事务所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13928315120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36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郝国典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13138367918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37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许耀凤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广东百德律师事务所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13502271800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38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  健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13928308703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39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谢衡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衡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广东宝晟律师事务所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13316355888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40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李梦天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广东标远律师事务所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婚专委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13316336677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41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  骏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广东瀛仁律师事务所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破产委主任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13392009000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42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苏光品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广东衡仁律师事务所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破产委副主任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13302662238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43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凌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破产委副主任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13923632909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44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陈红霞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破产委副主任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13824204228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45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曾玉良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广东铸铭律师事务所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破产委秘书长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13556240748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46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沈瑜琳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房专委主任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15875257830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47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杜伟民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北京盈科（惠州）律师事务所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房专委副主任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13500176699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48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全昌春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北京盈科（惠州）律师事务所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房专委副主任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13829985016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49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骞</w:t>
            </w:r>
            <w:proofErr w:type="gramEnd"/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广东卓凡律师事务所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房专委副主任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13927300950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80B1A">
        <w:tc>
          <w:tcPr>
            <w:tcW w:w="862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50</w:t>
            </w:r>
          </w:p>
        </w:tc>
        <w:tc>
          <w:tcPr>
            <w:tcW w:w="1305" w:type="dxa"/>
            <w:gridSpan w:val="2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何小静</w:t>
            </w:r>
          </w:p>
        </w:tc>
        <w:tc>
          <w:tcPr>
            <w:tcW w:w="87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47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广东伟伦律师事务所  </w:t>
            </w:r>
          </w:p>
        </w:tc>
        <w:tc>
          <w:tcPr>
            <w:tcW w:w="2985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房专委秘书长</w:t>
            </w:r>
          </w:p>
        </w:tc>
        <w:tc>
          <w:tcPr>
            <w:tcW w:w="1950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13825490773</w:t>
            </w:r>
          </w:p>
        </w:tc>
        <w:tc>
          <w:tcPr>
            <w:tcW w:w="1369" w:type="dxa"/>
          </w:tcPr>
          <w:p w:rsidR="00780B1A" w:rsidRDefault="00780B1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6E42AC" w:rsidRDefault="006E42AC"/>
    <w:sectPr w:rsidR="006E42AC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F4" w:rsidRDefault="004D6FF4">
      <w:r>
        <w:separator/>
      </w:r>
    </w:p>
  </w:endnote>
  <w:endnote w:type="continuationSeparator" w:id="0">
    <w:p w:rsidR="004D6FF4" w:rsidRDefault="004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C" w:rsidRDefault="00C96FEB">
    <w:pPr>
      <w:pStyle w:val="a3"/>
      <w:tabs>
        <w:tab w:val="clear" w:pos="4153"/>
        <w:tab w:val="left" w:pos="13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42AC" w:rsidRDefault="00C96FE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80B1A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42AC" w:rsidRDefault="00C96FE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80B1A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F4" w:rsidRDefault="004D6FF4">
      <w:r>
        <w:separator/>
      </w:r>
    </w:p>
  </w:footnote>
  <w:footnote w:type="continuationSeparator" w:id="0">
    <w:p w:rsidR="004D6FF4" w:rsidRDefault="004D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838DE"/>
    <w:rsid w:val="00312BFD"/>
    <w:rsid w:val="004D6FF4"/>
    <w:rsid w:val="006E42AC"/>
    <w:rsid w:val="00780B1A"/>
    <w:rsid w:val="00C96FEB"/>
    <w:rsid w:val="1ED26D6A"/>
    <w:rsid w:val="31B838DE"/>
    <w:rsid w:val="35F53F70"/>
    <w:rsid w:val="6D535020"/>
    <w:rsid w:val="6F3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5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惠州市律师行业新型冠状病毒感染的肺炎疫情防控服务团成员名单</dc:title>
  <dc:creator>Administrator</dc:creator>
  <cp:lastModifiedBy>8618475203395</cp:lastModifiedBy>
  <cp:revision>3</cp:revision>
  <cp:lastPrinted>2020-02-05T08:04:00Z</cp:lastPrinted>
  <dcterms:created xsi:type="dcterms:W3CDTF">2020-02-05T06:49:00Z</dcterms:created>
  <dcterms:modified xsi:type="dcterms:W3CDTF">2020-02-13T11:32:00Z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